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C" w:rsidRPr="00CA3B31" w:rsidRDefault="00E13D6C" w:rsidP="00527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16"/>
          <w:szCs w:val="16"/>
          <w:lang w:eastAsia="sk-SK"/>
        </w:rPr>
      </w:pPr>
      <w:r w:rsidRPr="00CA3B31">
        <w:rPr>
          <w:rFonts w:ascii="Algerian" w:hAnsi="Algerian"/>
          <w:sz w:val="16"/>
          <w:szCs w:val="16"/>
          <w:lang w:eastAsia="sk-SK"/>
        </w:rPr>
        <w:t>Ka</w:t>
      </w:r>
      <w:r w:rsidRPr="00CA3B31">
        <w:rPr>
          <w:rFonts w:ascii="Times New Roman" w:hAnsi="Times New Roman"/>
          <w:sz w:val="16"/>
          <w:szCs w:val="16"/>
          <w:lang w:eastAsia="sk-SK"/>
        </w:rPr>
        <w:t>Ž</w:t>
      </w:r>
      <w:r w:rsidRPr="00CA3B31">
        <w:rPr>
          <w:rFonts w:ascii="Algerian" w:hAnsi="Algerian"/>
          <w:sz w:val="16"/>
          <w:szCs w:val="16"/>
          <w:lang w:eastAsia="sk-SK"/>
        </w:rPr>
        <w:t>dodenn</w:t>
      </w:r>
      <w:r w:rsidRPr="00CA3B31">
        <w:rPr>
          <w:rFonts w:ascii="Algerian" w:hAnsi="Algerian" w:cs="Algerian"/>
          <w:sz w:val="16"/>
          <w:szCs w:val="16"/>
          <w:lang w:eastAsia="sk-SK"/>
        </w:rPr>
        <w:t>á</w:t>
      </w:r>
      <w:r w:rsidRPr="00CA3B31">
        <w:rPr>
          <w:rFonts w:ascii="Algerian" w:hAnsi="Algerian"/>
          <w:sz w:val="16"/>
          <w:szCs w:val="16"/>
          <w:lang w:eastAsia="sk-SK"/>
        </w:rPr>
        <w:t xml:space="preserve"> s</w:t>
      </w:r>
      <w:r w:rsidRPr="00CA3B31">
        <w:rPr>
          <w:rFonts w:ascii="Algerian" w:hAnsi="Algerian" w:cs="Algerian"/>
          <w:sz w:val="16"/>
          <w:szCs w:val="16"/>
          <w:lang w:eastAsia="sk-SK"/>
        </w:rPr>
        <w:t>ú</w:t>
      </w:r>
      <w:r w:rsidRPr="00CA3B31">
        <w:rPr>
          <w:rFonts w:ascii="Times New Roman" w:hAnsi="Times New Roman"/>
          <w:sz w:val="16"/>
          <w:szCs w:val="16"/>
          <w:lang w:eastAsia="sk-SK"/>
        </w:rPr>
        <w:t>Č</w:t>
      </w:r>
      <w:r w:rsidRPr="00CA3B31">
        <w:rPr>
          <w:rFonts w:ascii="Algerian" w:hAnsi="Algerian"/>
          <w:sz w:val="16"/>
          <w:szCs w:val="16"/>
          <w:lang w:eastAsia="sk-SK"/>
        </w:rPr>
        <w:t>as</w:t>
      </w:r>
      <w:r w:rsidRPr="00CA3B31">
        <w:rPr>
          <w:rFonts w:ascii="Times New Roman" w:hAnsi="Times New Roman"/>
          <w:sz w:val="16"/>
          <w:szCs w:val="16"/>
          <w:lang w:eastAsia="sk-SK"/>
        </w:rPr>
        <w:t>Ť</w:t>
      </w:r>
      <w:r w:rsidRPr="00CA3B31">
        <w:rPr>
          <w:rFonts w:ascii="Algerian" w:hAnsi="Algerian"/>
          <w:sz w:val="16"/>
          <w:szCs w:val="16"/>
          <w:lang w:eastAsia="sk-SK"/>
        </w:rPr>
        <w:t xml:space="preserve"> n</w:t>
      </w:r>
      <w:r w:rsidRPr="00CA3B31">
        <w:rPr>
          <w:rFonts w:ascii="Algerian" w:hAnsi="Algerian" w:cs="Algerian"/>
          <w:sz w:val="16"/>
          <w:szCs w:val="16"/>
          <w:lang w:eastAsia="sk-SK"/>
        </w:rPr>
        <w:t>áš</w:t>
      </w:r>
      <w:r w:rsidRPr="00CA3B31">
        <w:rPr>
          <w:rFonts w:ascii="Algerian" w:hAnsi="Algerian"/>
          <w:sz w:val="16"/>
          <w:szCs w:val="16"/>
          <w:lang w:eastAsia="sk-SK"/>
        </w:rPr>
        <w:t xml:space="preserve">ho </w:t>
      </w:r>
      <w:r w:rsidRPr="00CA3B31">
        <w:rPr>
          <w:rFonts w:ascii="Times New Roman" w:hAnsi="Times New Roman"/>
          <w:sz w:val="16"/>
          <w:szCs w:val="16"/>
          <w:lang w:eastAsia="sk-SK"/>
        </w:rPr>
        <w:t>Ž</w:t>
      </w:r>
      <w:r w:rsidRPr="00CA3B31">
        <w:rPr>
          <w:rFonts w:ascii="Algerian" w:hAnsi="Algerian"/>
          <w:sz w:val="16"/>
          <w:szCs w:val="16"/>
          <w:lang w:eastAsia="sk-SK"/>
        </w:rPr>
        <w:t>ivota</w:t>
      </w:r>
    </w:p>
    <w:p w:rsidR="00E13D6C" w:rsidRPr="00CA3B31" w:rsidRDefault="00E13D6C" w:rsidP="00527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lgerian" w:hAnsi="Algerian"/>
          <w:sz w:val="16"/>
          <w:szCs w:val="16"/>
          <w:lang w:eastAsia="sk-SK"/>
        </w:rPr>
      </w:pPr>
      <w:r w:rsidRPr="00CA3B31">
        <w:rPr>
          <w:rFonts w:ascii="Algerian" w:hAnsi="Algerian"/>
          <w:sz w:val="16"/>
          <w:szCs w:val="16"/>
          <w:lang w:eastAsia="sk-SK"/>
        </w:rPr>
        <w:t>T ý k a   s a   t o   n á s   v š e t k ý c h</w:t>
      </w:r>
    </w:p>
    <w:p w:rsidR="00E13D6C" w:rsidRDefault="00E13D6C" w:rsidP="00527D9E">
      <w:pPr>
        <w:jc w:val="center"/>
      </w:pPr>
      <w:r w:rsidRPr="00385FE4">
        <w:rPr>
          <w:rFonts w:ascii="Arial" w:hAnsi="Arial"/>
          <w:noProof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164.25pt;height:54pt;visibility:visible">
            <v:imagedata r:id="rId5" o:title=""/>
          </v:shape>
        </w:pict>
      </w:r>
    </w:p>
    <w:p w:rsidR="00E13D6C" w:rsidRDefault="00E13D6C" w:rsidP="007623B2">
      <w:pPr>
        <w:spacing w:after="0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Vážení občania,</w:t>
      </w:r>
    </w:p>
    <w:p w:rsidR="00E13D6C" w:rsidRDefault="00E13D6C" w:rsidP="00B10BEA">
      <w:pPr>
        <w:spacing w:after="0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V predchádzajúcich dvoch častiach Projektu CO obyvateľstva sme sa zaoberali prostriedkami individuálnej ochrany obyvateľstva. Vysvetlili sme si, že sa používajú na ochranu povrchu ľudského tela a dýchacích ciest pri možnom ohrození napr. nebezpečnou chemickou látkou. Následne po jej kontaminácii sa vykonáva nevyhnutná operácia pod názvom </w:t>
      </w:r>
    </w:p>
    <w:p w:rsidR="00E13D6C" w:rsidRDefault="00E13D6C" w:rsidP="00B10BEA">
      <w:pPr>
        <w:spacing w:after="0"/>
        <w:ind w:left="-426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2"/>
      </w:tblGrid>
      <w:tr w:rsidR="00E13D6C" w:rsidTr="00385FE4">
        <w:trPr>
          <w:trHeight w:val="312"/>
        </w:trPr>
        <w:tc>
          <w:tcPr>
            <w:tcW w:w="7512" w:type="dxa"/>
          </w:tcPr>
          <w:p w:rsidR="00E13D6C" w:rsidRPr="00385FE4" w:rsidRDefault="00E13D6C" w:rsidP="00385F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E4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H Y G I E N I C K Á    O Č I S T A    O S O B</w:t>
            </w:r>
          </w:p>
        </w:tc>
      </w:tr>
    </w:tbl>
    <w:p w:rsidR="00E13D6C" w:rsidRDefault="00E13D6C" w:rsidP="00B10BEA">
      <w:pPr>
        <w:spacing w:after="0"/>
        <w:ind w:left="-426"/>
        <w:jc w:val="both"/>
        <w:rPr>
          <w:rFonts w:ascii="Times New Roman" w:hAnsi="Times New Roman"/>
          <w:sz w:val="20"/>
          <w:szCs w:val="20"/>
        </w:rPr>
      </w:pPr>
      <w:r w:rsidRPr="0051299F">
        <w:rPr>
          <w:rFonts w:ascii="Times New Roman" w:hAnsi="Times New Roman"/>
          <w:sz w:val="20"/>
          <w:szCs w:val="20"/>
        </w:rPr>
        <w:t xml:space="preserve">     </w:t>
      </w:r>
    </w:p>
    <w:p w:rsidR="00E13D6C" w:rsidRPr="0051299F" w:rsidRDefault="00E13D6C" w:rsidP="00B10BEA">
      <w:pPr>
        <w:spacing w:after="0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51299F">
        <w:rPr>
          <w:rFonts w:ascii="Times New Roman" w:hAnsi="Times New Roman"/>
          <w:sz w:val="20"/>
          <w:szCs w:val="20"/>
        </w:rPr>
        <w:t>Hygienická očista osôb je jedným z protichemických opatrení a je zameraná  na obmedzenie pôsobenia alebo na odstránenie nebezpečných látok z povrchu tela osôb.</w:t>
      </w:r>
    </w:p>
    <w:p w:rsidR="00E13D6C" w:rsidRPr="0051299F" w:rsidRDefault="00E13D6C" w:rsidP="00B10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u w:val="single"/>
          <w:lang w:eastAsia="sk-SK"/>
        </w:rPr>
      </w:pPr>
      <w:r w:rsidRPr="00B10BEA">
        <w:rPr>
          <w:rFonts w:ascii="Times New Roman" w:hAnsi="Times New Roman"/>
          <w:b/>
          <w:color w:val="000000"/>
          <w:sz w:val="20"/>
          <w:szCs w:val="20"/>
          <w:highlight w:val="lightGray"/>
          <w:u w:val="single"/>
          <w:lang w:eastAsia="sk-SK"/>
        </w:rPr>
        <w:t>Zdroje kontaminácie</w:t>
      </w:r>
    </w:p>
    <w:p w:rsidR="00E13D6C" w:rsidRDefault="00E13D6C" w:rsidP="00B10BE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color w:val="000000"/>
          <w:sz w:val="20"/>
          <w:szCs w:val="20"/>
          <w:lang w:eastAsia="sk-SK"/>
        </w:rPr>
        <w:t xml:space="preserve">     </w:t>
      </w:r>
      <w:r>
        <w:rPr>
          <w:rFonts w:ascii="Times New Roman" w:hAnsi="Times New Roman"/>
          <w:sz w:val="20"/>
          <w:szCs w:val="20"/>
          <w:lang w:eastAsia="sk-SK"/>
        </w:rPr>
        <w:t xml:space="preserve">Z </w:t>
      </w:r>
      <w:r w:rsidRPr="0051299F">
        <w:rPr>
          <w:rFonts w:ascii="Times New Roman" w:hAnsi="Times New Roman"/>
          <w:sz w:val="20"/>
          <w:szCs w:val="20"/>
          <w:lang w:eastAsia="sk-SK"/>
        </w:rPr>
        <w:t>chemických látok v</w:t>
      </w:r>
      <w:r>
        <w:rPr>
          <w:rFonts w:ascii="Times New Roman" w:hAnsi="Times New Roman"/>
          <w:sz w:val="20"/>
          <w:szCs w:val="20"/>
          <w:lang w:eastAsia="sk-SK"/>
        </w:rPr>
        <w:t> plynnom a</w:t>
      </w:r>
      <w:r w:rsidRPr="0051299F">
        <w:rPr>
          <w:rFonts w:ascii="Times New Roman" w:hAnsi="Times New Roman"/>
          <w:sz w:val="20"/>
          <w:szCs w:val="20"/>
          <w:lang w:eastAsia="sk-SK"/>
        </w:rPr>
        <w:t xml:space="preserve"> kvapalnom skupenstve sú veľmi nebezpečné tie, ktoré pôsobia toxicky alebo dráždivo pri kontakte a forme pár inhalačne, dobre priľnú k povrchu a zotrvávajú na ňom dlhšiu dobu v nezmenenej forme. </w:t>
      </w:r>
    </w:p>
    <w:p w:rsidR="00E13D6C" w:rsidRPr="007121DA" w:rsidRDefault="00E13D6C" w:rsidP="00B1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7121DA">
        <w:rPr>
          <w:rFonts w:ascii="Times New Roman" w:hAnsi="Times New Roman"/>
          <w:color w:val="000000"/>
          <w:sz w:val="20"/>
          <w:szCs w:val="20"/>
          <w:u w:val="single"/>
          <w:lang w:eastAsia="sk-SK"/>
        </w:rPr>
        <w:t>Ku kontaminácii osôb môže  dôjsť pri</w:t>
      </w:r>
      <w:r w:rsidRPr="007121DA">
        <w:rPr>
          <w:rFonts w:ascii="Times New Roman" w:hAnsi="Times New Roman"/>
          <w:color w:val="000000"/>
          <w:sz w:val="20"/>
          <w:szCs w:val="20"/>
          <w:lang w:eastAsia="sk-SK"/>
        </w:rPr>
        <w:t xml:space="preserve">: </w:t>
      </w:r>
    </w:p>
    <w:p w:rsidR="00E13D6C" w:rsidRPr="007121DA" w:rsidRDefault="00E13D6C" w:rsidP="00B10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7121DA">
        <w:rPr>
          <w:rFonts w:ascii="Times New Roman" w:hAnsi="Times New Roman"/>
          <w:color w:val="000000"/>
          <w:sz w:val="20"/>
          <w:szCs w:val="20"/>
          <w:lang w:eastAsia="sk-SK"/>
        </w:rPr>
        <w:t xml:space="preserve">neopatrnej manipulácii s kontaminantom, </w:t>
      </w:r>
    </w:p>
    <w:p w:rsidR="00E13D6C" w:rsidRPr="007121DA" w:rsidRDefault="00E13D6C" w:rsidP="00B10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7121DA">
        <w:rPr>
          <w:rFonts w:ascii="Times New Roman" w:hAnsi="Times New Roman"/>
          <w:color w:val="000000"/>
          <w:sz w:val="20"/>
          <w:szCs w:val="20"/>
          <w:lang w:eastAsia="sk-SK"/>
        </w:rPr>
        <w:t xml:space="preserve">neopatrnej manipulácii s kontaminovaným materiálom, </w:t>
      </w:r>
    </w:p>
    <w:p w:rsidR="00E13D6C" w:rsidRPr="007121DA" w:rsidRDefault="00E13D6C" w:rsidP="00B10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7121DA">
        <w:rPr>
          <w:rFonts w:ascii="Times New Roman" w:hAnsi="Times New Roman"/>
          <w:color w:val="000000"/>
          <w:sz w:val="20"/>
          <w:szCs w:val="20"/>
          <w:lang w:eastAsia="sk-SK"/>
        </w:rPr>
        <w:t xml:space="preserve">pohybe v kontaminovanom priestore, </w:t>
      </w:r>
    </w:p>
    <w:p w:rsidR="00E13D6C" w:rsidRPr="007121DA" w:rsidRDefault="00E13D6C" w:rsidP="00B10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7121DA">
        <w:rPr>
          <w:rFonts w:ascii="Times New Roman" w:hAnsi="Times New Roman"/>
          <w:color w:val="000000"/>
          <w:sz w:val="20"/>
          <w:szCs w:val="20"/>
          <w:lang w:eastAsia="sk-SK"/>
        </w:rPr>
        <w:t xml:space="preserve">odstraňovaní a likvidácii kontaminantu. </w:t>
      </w:r>
    </w:p>
    <w:p w:rsidR="00E13D6C" w:rsidRPr="0051299F" w:rsidRDefault="00E13D6C" w:rsidP="00B10BEA">
      <w:pPr>
        <w:spacing w:after="0" w:line="240" w:lineRule="auto"/>
        <w:jc w:val="both"/>
        <w:rPr>
          <w:rFonts w:ascii="Times New Roman" w:hAnsi="Times New Roman"/>
          <w:i/>
          <w:color w:val="4F81BD"/>
          <w:sz w:val="20"/>
          <w:szCs w:val="20"/>
          <w:lang w:eastAsia="sk-SK"/>
        </w:rPr>
      </w:pPr>
    </w:p>
    <w:p w:rsidR="00E13D6C" w:rsidRPr="00CC28C9" w:rsidRDefault="00E13D6C" w:rsidP="00B10BEA">
      <w:pPr>
        <w:spacing w:after="0"/>
        <w:ind w:left="-426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B10BEA">
        <w:rPr>
          <w:rFonts w:ascii="Times New Roman" w:hAnsi="Times New Roman"/>
          <w:b/>
          <w:i/>
          <w:sz w:val="20"/>
          <w:szCs w:val="20"/>
          <w:highlight w:val="lightGray"/>
          <w:u w:val="single"/>
        </w:rPr>
        <w:t>Hygienická očista osôb sa člení  na:</w:t>
      </w:r>
    </w:p>
    <w:p w:rsidR="00E13D6C" w:rsidRDefault="00E13D6C" w:rsidP="00B10BEA">
      <w:pPr>
        <w:spacing w:after="0"/>
        <w:ind w:left="-426"/>
        <w:jc w:val="both"/>
        <w:rPr>
          <w:rFonts w:ascii="Times New Roman" w:hAnsi="Times New Roman"/>
          <w:sz w:val="20"/>
          <w:szCs w:val="20"/>
        </w:rPr>
      </w:pPr>
      <w:r w:rsidRPr="00CC28C9">
        <w:rPr>
          <w:rFonts w:ascii="Times New Roman" w:hAnsi="Times New Roman"/>
          <w:sz w:val="20"/>
          <w:szCs w:val="20"/>
        </w:rPr>
        <w:t></w:t>
      </w:r>
      <w:r w:rsidRPr="00CC28C9">
        <w:rPr>
          <w:rFonts w:ascii="Times New Roman" w:hAnsi="Times New Roman"/>
          <w:sz w:val="20"/>
          <w:szCs w:val="20"/>
        </w:rPr>
        <w:tab/>
      </w:r>
      <w:r w:rsidRPr="007623B2">
        <w:rPr>
          <w:rFonts w:ascii="Times New Roman" w:hAnsi="Times New Roman"/>
          <w:b/>
          <w:sz w:val="20"/>
          <w:szCs w:val="20"/>
          <w:u w:val="single"/>
        </w:rPr>
        <w:t>čiastočnú hygienickú očistu</w:t>
      </w:r>
      <w:r w:rsidRPr="00CC28C9">
        <w:rPr>
          <w:rFonts w:ascii="Times New Roman" w:hAnsi="Times New Roman"/>
          <w:sz w:val="20"/>
          <w:szCs w:val="20"/>
        </w:rPr>
        <w:t>, ktorá zabezpečí obmedzenie pôsobenia nebezpečných lát</w:t>
      </w:r>
      <w:r>
        <w:rPr>
          <w:rFonts w:ascii="Times New Roman" w:hAnsi="Times New Roman"/>
          <w:sz w:val="20"/>
          <w:szCs w:val="20"/>
        </w:rPr>
        <w:t>ok na čo najmenšiu možnú mieru a v</w:t>
      </w:r>
      <w:r w:rsidRPr="00CC28C9">
        <w:rPr>
          <w:rFonts w:ascii="Times New Roman" w:hAnsi="Times New Roman"/>
          <w:sz w:val="20"/>
          <w:szCs w:val="20"/>
        </w:rPr>
        <w:t>ykonáva sa ihneď po kontam</w:t>
      </w:r>
      <w:r>
        <w:rPr>
          <w:rFonts w:ascii="Times New Roman" w:hAnsi="Times New Roman"/>
          <w:sz w:val="20"/>
          <w:szCs w:val="20"/>
        </w:rPr>
        <w:t>inácii dostupnými prostriedkami</w:t>
      </w:r>
      <w:r w:rsidRPr="00931A4E">
        <w:t xml:space="preserve"> </w:t>
      </w:r>
      <w:r w:rsidRPr="00931A4E">
        <w:rPr>
          <w:rFonts w:ascii="Times New Roman" w:hAnsi="Times New Roman"/>
          <w:sz w:val="20"/>
          <w:szCs w:val="20"/>
        </w:rPr>
        <w:t xml:space="preserve"> svojpomocne</w:t>
      </w:r>
      <w:r>
        <w:rPr>
          <w:rFonts w:ascii="Times New Roman" w:hAnsi="Times New Roman"/>
          <w:sz w:val="20"/>
          <w:szCs w:val="20"/>
        </w:rPr>
        <w:t>. J</w:t>
      </w:r>
      <w:r w:rsidRPr="00931A4E">
        <w:rPr>
          <w:rFonts w:ascii="Times New Roman" w:hAnsi="Times New Roman"/>
          <w:sz w:val="20"/>
          <w:szCs w:val="20"/>
        </w:rPr>
        <w:t>e možné využívať kúpeľne vo vlastných domácnostiach, v priestoroch dočasného ubytovania, zariadeniach civilnej ochrany, ktoré sú rozhodnutím obvodného úradu určené na vykonávanie hygienickej očisty osôb.</w:t>
      </w:r>
    </w:p>
    <w:p w:rsidR="00E13D6C" w:rsidRPr="001275FD" w:rsidRDefault="00E13D6C" w:rsidP="00B10BE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u w:val="single"/>
          <w:lang w:eastAsia="sk-SK"/>
        </w:rPr>
      </w:pPr>
      <w:r w:rsidRPr="00B10BEA">
        <w:rPr>
          <w:rFonts w:ascii="Times New Roman" w:hAnsi="Times New Roman"/>
          <w:b/>
          <w:i/>
          <w:sz w:val="20"/>
          <w:szCs w:val="20"/>
          <w:u w:val="single"/>
          <w:lang w:eastAsia="sk-SK"/>
        </w:rPr>
        <w:t>Čiastočná hygienická očista sa vykonáva</w:t>
      </w:r>
      <w:r w:rsidRPr="001275FD">
        <w:rPr>
          <w:rFonts w:ascii="Times New Roman" w:hAnsi="Times New Roman"/>
          <w:sz w:val="20"/>
          <w:szCs w:val="20"/>
          <w:u w:val="single"/>
          <w:lang w:eastAsia="sk-SK"/>
        </w:rPr>
        <w:t>:</w:t>
      </w:r>
    </w:p>
    <w:p w:rsidR="00E13D6C" w:rsidRPr="001275FD" w:rsidRDefault="00E13D6C" w:rsidP="00B10BEA">
      <w:pPr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/>
          <w:sz w:val="20"/>
          <w:szCs w:val="20"/>
          <w:lang w:eastAsia="sk-SK"/>
        </w:rPr>
      </w:pPr>
      <w:r w:rsidRPr="001275FD">
        <w:rPr>
          <w:rFonts w:ascii="Times New Roman" w:hAnsi="Times New Roman"/>
          <w:sz w:val="20"/>
          <w:szCs w:val="20"/>
          <w:lang w:eastAsia="sk-SK"/>
        </w:rPr>
        <w:t>ihneď na  mieste, ak je to možné a potrebné,</w:t>
      </w:r>
    </w:p>
    <w:p w:rsidR="00E13D6C" w:rsidRPr="001275FD" w:rsidRDefault="00E13D6C" w:rsidP="00B10BEA">
      <w:pPr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/>
          <w:sz w:val="20"/>
          <w:szCs w:val="20"/>
          <w:lang w:eastAsia="sk-SK"/>
        </w:rPr>
      </w:pPr>
      <w:r w:rsidRPr="001275FD">
        <w:rPr>
          <w:rFonts w:ascii="Times New Roman" w:hAnsi="Times New Roman"/>
          <w:sz w:val="20"/>
          <w:szCs w:val="20"/>
          <w:lang w:eastAsia="sk-SK"/>
        </w:rPr>
        <w:t>ihneď po opustení kontaminovaného priestoru,</w:t>
      </w:r>
    </w:p>
    <w:p w:rsidR="00E13D6C" w:rsidRPr="001275FD" w:rsidRDefault="00E13D6C" w:rsidP="00B10BEA">
      <w:pPr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/>
          <w:sz w:val="20"/>
          <w:szCs w:val="20"/>
          <w:lang w:eastAsia="sk-SK"/>
        </w:rPr>
      </w:pPr>
      <w:r w:rsidRPr="001275FD">
        <w:rPr>
          <w:rFonts w:ascii="Times New Roman" w:hAnsi="Times New Roman"/>
          <w:sz w:val="20"/>
          <w:szCs w:val="20"/>
          <w:lang w:eastAsia="sk-SK"/>
        </w:rPr>
        <w:t>pred ukrytím obyvateľov v bytoch alebo na pracoviskách, ak je podozrenie z kontaminácie,</w:t>
      </w:r>
    </w:p>
    <w:p w:rsidR="00E13D6C" w:rsidRPr="001275FD" w:rsidRDefault="00E13D6C" w:rsidP="00B10BEA">
      <w:pPr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/>
          <w:sz w:val="20"/>
          <w:szCs w:val="20"/>
          <w:lang w:eastAsia="sk-SK"/>
        </w:rPr>
      </w:pPr>
      <w:r w:rsidRPr="001275FD">
        <w:rPr>
          <w:rFonts w:ascii="Times New Roman" w:hAnsi="Times New Roman"/>
          <w:sz w:val="20"/>
          <w:szCs w:val="20"/>
          <w:lang w:eastAsia="sk-SK"/>
        </w:rPr>
        <w:t>po ukrytí obyvateľov v bytoch alebo na pracoviskách,</w:t>
      </w:r>
    </w:p>
    <w:p w:rsidR="00E13D6C" w:rsidRPr="007623B2" w:rsidRDefault="00E13D6C" w:rsidP="00B10BEA">
      <w:pPr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hAnsi="Times New Roman"/>
          <w:sz w:val="20"/>
          <w:szCs w:val="20"/>
          <w:lang w:eastAsia="sk-SK"/>
        </w:rPr>
      </w:pPr>
      <w:r w:rsidRPr="001275FD">
        <w:rPr>
          <w:rFonts w:ascii="Times New Roman" w:hAnsi="Times New Roman"/>
          <w:sz w:val="20"/>
          <w:szCs w:val="20"/>
          <w:lang w:eastAsia="sk-SK"/>
        </w:rPr>
        <w:t>v spoločných úkrytoch sa uskutočňuje v sociálnych zariadeniach budov a úkrytov.</w:t>
      </w:r>
    </w:p>
    <w:p w:rsidR="00E13D6C" w:rsidRDefault="00E13D6C" w:rsidP="00B10BEA">
      <w:pPr>
        <w:spacing w:after="0"/>
        <w:ind w:left="-426"/>
        <w:jc w:val="both"/>
        <w:rPr>
          <w:rFonts w:ascii="Times New Roman" w:hAnsi="Times New Roman"/>
          <w:sz w:val="20"/>
          <w:szCs w:val="20"/>
        </w:rPr>
      </w:pPr>
      <w:r w:rsidRPr="00CC28C9">
        <w:rPr>
          <w:rFonts w:ascii="Times New Roman" w:hAnsi="Times New Roman"/>
          <w:sz w:val="20"/>
          <w:szCs w:val="20"/>
        </w:rPr>
        <w:t></w:t>
      </w:r>
      <w:r w:rsidRPr="00CC28C9">
        <w:rPr>
          <w:rFonts w:ascii="Times New Roman" w:hAnsi="Times New Roman"/>
          <w:sz w:val="20"/>
          <w:szCs w:val="20"/>
        </w:rPr>
        <w:tab/>
      </w:r>
      <w:r w:rsidRPr="007623B2">
        <w:rPr>
          <w:rFonts w:ascii="Times New Roman" w:hAnsi="Times New Roman"/>
          <w:b/>
          <w:sz w:val="20"/>
          <w:szCs w:val="20"/>
          <w:u w:val="single"/>
        </w:rPr>
        <w:t>úplnú hygienickú očistu</w:t>
      </w:r>
      <w:r w:rsidRPr="00CC28C9">
        <w:rPr>
          <w:rFonts w:ascii="Times New Roman" w:hAnsi="Times New Roman"/>
          <w:sz w:val="20"/>
          <w:szCs w:val="20"/>
        </w:rPr>
        <w:t>, ktorá zabezpečí odstránenie nebezpečných látok z povrchu tela; vopred sa plánuje a vykonáva v čo najkratšom čase po opustení kontaminovaného priestoru špeciálny</w:t>
      </w:r>
      <w:r>
        <w:rPr>
          <w:rFonts w:ascii="Times New Roman" w:hAnsi="Times New Roman"/>
          <w:sz w:val="20"/>
          <w:szCs w:val="20"/>
        </w:rPr>
        <w:t>mi jednotkami civilnej ochrany.</w:t>
      </w:r>
    </w:p>
    <w:p w:rsidR="00E13D6C" w:rsidRPr="00571408" w:rsidRDefault="00E13D6C" w:rsidP="00B10BEA">
      <w:pPr>
        <w:spacing w:after="0"/>
        <w:ind w:left="-426"/>
        <w:jc w:val="both"/>
        <w:rPr>
          <w:rFonts w:ascii="Times New Roman" w:hAnsi="Times New Roman"/>
          <w:sz w:val="20"/>
          <w:szCs w:val="20"/>
        </w:rPr>
      </w:pPr>
    </w:p>
    <w:p w:rsidR="00E13D6C" w:rsidRPr="00B10BEA" w:rsidRDefault="00E13D6C" w:rsidP="00B10B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sk-SK"/>
        </w:rPr>
      </w:pPr>
      <w:r w:rsidRPr="00B10BEA">
        <w:rPr>
          <w:rFonts w:ascii="Times New Roman" w:hAnsi="Times New Roman"/>
          <w:b/>
          <w:sz w:val="20"/>
          <w:szCs w:val="20"/>
          <w:highlight w:val="lightGray"/>
          <w:u w:val="single"/>
          <w:lang w:eastAsia="sk-SK"/>
        </w:rPr>
        <w:t>Zásady hygienickej očisty osôb</w:t>
      </w:r>
    </w:p>
    <w:p w:rsidR="00E13D6C" w:rsidRPr="001442AF" w:rsidRDefault="00E13D6C" w:rsidP="00B10BE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lang w:eastAsia="sk-SK"/>
        </w:rPr>
      </w:pPr>
      <w:r w:rsidRPr="001442AF">
        <w:rPr>
          <w:rFonts w:ascii="Times New Roman" w:hAnsi="Times New Roman"/>
          <w:sz w:val="20"/>
          <w:szCs w:val="20"/>
          <w:lang w:eastAsia="sk-SK"/>
        </w:rPr>
        <w:t>a)</w:t>
      </w:r>
      <w:r w:rsidRPr="001442AF">
        <w:rPr>
          <w:rFonts w:ascii="Times New Roman" w:hAnsi="Times New Roman"/>
          <w:sz w:val="20"/>
          <w:szCs w:val="20"/>
          <w:lang w:eastAsia="sk-SK"/>
        </w:rPr>
        <w:tab/>
        <w:t>Zistiť druh kon</w:t>
      </w:r>
      <w:r>
        <w:rPr>
          <w:rFonts w:ascii="Times New Roman" w:hAnsi="Times New Roman"/>
          <w:sz w:val="20"/>
          <w:szCs w:val="20"/>
          <w:lang w:eastAsia="sk-SK"/>
        </w:rPr>
        <w:t>taminantu a rozsah kontaminácie špeciálnymi detekčnými prístrojmi.</w:t>
      </w:r>
      <w:r w:rsidRPr="001442AF">
        <w:rPr>
          <w:rFonts w:ascii="Times New Roman" w:hAnsi="Times New Roman"/>
          <w:sz w:val="20"/>
          <w:szCs w:val="20"/>
          <w:lang w:eastAsia="sk-SK"/>
        </w:rPr>
        <w:t xml:space="preserve"> </w:t>
      </w:r>
    </w:p>
    <w:p w:rsidR="00E13D6C" w:rsidRPr="001442AF" w:rsidRDefault="00E13D6C" w:rsidP="00B10BE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lang w:eastAsia="sk-SK"/>
        </w:rPr>
      </w:pPr>
      <w:r w:rsidRPr="001442AF">
        <w:rPr>
          <w:rFonts w:ascii="Times New Roman" w:hAnsi="Times New Roman"/>
          <w:sz w:val="20"/>
          <w:szCs w:val="20"/>
          <w:lang w:eastAsia="sk-SK"/>
        </w:rPr>
        <w:t>b)</w:t>
      </w:r>
      <w:r w:rsidRPr="001442AF">
        <w:rPr>
          <w:rFonts w:ascii="Times New Roman" w:hAnsi="Times New Roman"/>
          <w:sz w:val="20"/>
          <w:szCs w:val="20"/>
          <w:lang w:eastAsia="sk-SK"/>
        </w:rPr>
        <w:tab/>
        <w:t xml:space="preserve">V závislosti od druhu kontaminantu stanoviť postup dekontaminácie a potrebného dekontaminačného činidla. </w:t>
      </w:r>
    </w:p>
    <w:p w:rsidR="00E13D6C" w:rsidRPr="001442AF" w:rsidRDefault="00E13D6C" w:rsidP="00B10BE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lang w:eastAsia="sk-SK"/>
        </w:rPr>
      </w:pPr>
      <w:r w:rsidRPr="001442AF">
        <w:rPr>
          <w:rFonts w:ascii="Times New Roman" w:hAnsi="Times New Roman"/>
          <w:sz w:val="20"/>
          <w:szCs w:val="20"/>
          <w:lang w:eastAsia="sk-SK"/>
        </w:rPr>
        <w:t>c)</w:t>
      </w:r>
      <w:r w:rsidRPr="001442AF">
        <w:rPr>
          <w:rFonts w:ascii="Times New Roman" w:hAnsi="Times New Roman"/>
          <w:sz w:val="20"/>
          <w:szCs w:val="20"/>
          <w:lang w:eastAsia="sk-SK"/>
        </w:rPr>
        <w:tab/>
        <w:t xml:space="preserve">Dôležité je včasné </w:t>
      </w:r>
      <w:r>
        <w:rPr>
          <w:rFonts w:ascii="Times New Roman" w:hAnsi="Times New Roman"/>
          <w:sz w:val="20"/>
          <w:szCs w:val="20"/>
          <w:lang w:eastAsia="sk-SK"/>
        </w:rPr>
        <w:t xml:space="preserve">vykonanie </w:t>
      </w:r>
      <w:r w:rsidRPr="001442AF">
        <w:rPr>
          <w:rFonts w:ascii="Times New Roman" w:hAnsi="Times New Roman"/>
          <w:sz w:val="20"/>
          <w:szCs w:val="20"/>
          <w:lang w:eastAsia="sk-SK"/>
        </w:rPr>
        <w:t>očisty, najmä u kvapalnýc</w:t>
      </w:r>
      <w:r>
        <w:rPr>
          <w:rFonts w:ascii="Times New Roman" w:hAnsi="Times New Roman"/>
          <w:sz w:val="20"/>
          <w:szCs w:val="20"/>
          <w:lang w:eastAsia="sk-SK"/>
        </w:rPr>
        <w:t xml:space="preserve">h kontaminantov. Použiť </w:t>
      </w:r>
      <w:r w:rsidRPr="001442AF">
        <w:rPr>
          <w:rFonts w:ascii="Times New Roman" w:hAnsi="Times New Roman"/>
          <w:sz w:val="20"/>
          <w:szCs w:val="20"/>
          <w:lang w:eastAsia="sk-SK"/>
        </w:rPr>
        <w:t>aj prostriedky menej účinné, nečakať na neskoršie dodanie špeciálnych prostriedkov.</w:t>
      </w:r>
    </w:p>
    <w:p w:rsidR="00E13D6C" w:rsidRPr="001442AF" w:rsidRDefault="00E13D6C" w:rsidP="00B10BE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lang w:eastAsia="sk-SK"/>
        </w:rPr>
      </w:pPr>
      <w:r w:rsidRPr="001442AF">
        <w:rPr>
          <w:rFonts w:ascii="Times New Roman" w:hAnsi="Times New Roman"/>
          <w:sz w:val="20"/>
          <w:szCs w:val="20"/>
          <w:lang w:eastAsia="sk-SK"/>
        </w:rPr>
        <w:t>d)</w:t>
      </w:r>
      <w:r w:rsidRPr="001442AF">
        <w:rPr>
          <w:rFonts w:ascii="Times New Roman" w:hAnsi="Times New Roman"/>
          <w:sz w:val="20"/>
          <w:szCs w:val="20"/>
          <w:lang w:eastAsia="sk-SK"/>
        </w:rPr>
        <w:tab/>
        <w:t xml:space="preserve">Stanoviť úlohy pre členov dekontaminačných pracovísk a pri samotnej hygienickej očiste. </w:t>
      </w:r>
    </w:p>
    <w:p w:rsidR="00E13D6C" w:rsidRPr="001442AF" w:rsidRDefault="00E13D6C" w:rsidP="00B10BE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lang w:eastAsia="sk-SK"/>
        </w:rPr>
      </w:pPr>
      <w:r w:rsidRPr="001442AF">
        <w:rPr>
          <w:rFonts w:ascii="Times New Roman" w:hAnsi="Times New Roman"/>
          <w:sz w:val="20"/>
          <w:szCs w:val="20"/>
          <w:lang w:eastAsia="sk-SK"/>
        </w:rPr>
        <w:t>e)</w:t>
      </w:r>
      <w:r w:rsidRPr="001442AF">
        <w:rPr>
          <w:rFonts w:ascii="Times New Roman" w:hAnsi="Times New Roman"/>
          <w:sz w:val="20"/>
          <w:szCs w:val="20"/>
          <w:lang w:eastAsia="sk-SK"/>
        </w:rPr>
        <w:tab/>
        <w:t xml:space="preserve">Zaistiť dostatočnú osobnú ochranu obsluhy zariadení. </w:t>
      </w:r>
    </w:p>
    <w:p w:rsidR="00E13D6C" w:rsidRPr="001442AF" w:rsidRDefault="00E13D6C" w:rsidP="00B10BE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lang w:eastAsia="sk-SK"/>
        </w:rPr>
      </w:pPr>
      <w:r w:rsidRPr="001442AF">
        <w:rPr>
          <w:rFonts w:ascii="Times New Roman" w:hAnsi="Times New Roman"/>
          <w:sz w:val="20"/>
          <w:szCs w:val="20"/>
          <w:lang w:eastAsia="sk-SK"/>
        </w:rPr>
        <w:t>f)</w:t>
      </w:r>
      <w:r w:rsidRPr="001442AF">
        <w:rPr>
          <w:rFonts w:ascii="Times New Roman" w:hAnsi="Times New Roman"/>
          <w:sz w:val="20"/>
          <w:szCs w:val="20"/>
          <w:lang w:eastAsia="sk-SK"/>
        </w:rPr>
        <w:tab/>
        <w:t xml:space="preserve">Posúdiť nebezpečnosť dekontaminačných odpadov a zaistiť ich sústreďovanie a odčerpávanie. </w:t>
      </w:r>
    </w:p>
    <w:p w:rsidR="00E13D6C" w:rsidRDefault="00E13D6C" w:rsidP="00B10BE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lang w:eastAsia="sk-SK"/>
        </w:rPr>
      </w:pPr>
      <w:r w:rsidRPr="001442AF">
        <w:rPr>
          <w:rFonts w:ascii="Times New Roman" w:hAnsi="Times New Roman"/>
          <w:sz w:val="20"/>
          <w:szCs w:val="20"/>
          <w:lang w:eastAsia="sk-SK"/>
        </w:rPr>
        <w:t>g)</w:t>
      </w:r>
      <w:r w:rsidRPr="001442AF">
        <w:rPr>
          <w:rFonts w:ascii="Times New Roman" w:hAnsi="Times New Roman"/>
          <w:sz w:val="20"/>
          <w:szCs w:val="20"/>
          <w:lang w:eastAsia="sk-SK"/>
        </w:rPr>
        <w:tab/>
        <w:t>Bezprostredne po očiste vykonať kontrolu účinnosti dekontaminácie pomocou detekčných prostriedkov.</w:t>
      </w:r>
    </w:p>
    <w:p w:rsidR="00E13D6C" w:rsidRDefault="00E13D6C" w:rsidP="00945F21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  <w:lang w:eastAsia="sk-SK"/>
        </w:rPr>
      </w:pPr>
    </w:p>
    <w:p w:rsidR="00E13D6C" w:rsidRDefault="00E13D6C" w:rsidP="00945F21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945F21">
        <w:rPr>
          <w:rFonts w:ascii="Times New Roman" w:hAnsi="Times New Roman"/>
          <w:sz w:val="20"/>
          <w:szCs w:val="20"/>
          <w:highlight w:val="lightGray"/>
          <w:lang w:eastAsia="sk-SK"/>
        </w:rPr>
        <w:t>Individuálna praktická činnosť</w:t>
      </w:r>
    </w:p>
    <w:p w:rsidR="00E13D6C" w:rsidRPr="00945F21" w:rsidRDefault="00E13D6C" w:rsidP="00945F2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lang w:eastAsia="sk-SK"/>
        </w:rPr>
      </w:pPr>
      <w:r w:rsidRPr="009F506E">
        <w:rPr>
          <w:rFonts w:ascii="Times New Roman" w:hAnsi="Times New Roman"/>
          <w:b/>
          <w:sz w:val="20"/>
          <w:szCs w:val="20"/>
          <w:lang w:eastAsia="sk-SK"/>
        </w:rPr>
        <w:t xml:space="preserve">              </w:t>
      </w:r>
      <w:r w:rsidRPr="009F506E">
        <w:rPr>
          <w:rFonts w:ascii="Times New Roman" w:hAnsi="Times New Roman"/>
          <w:sz w:val="20"/>
          <w:szCs w:val="20"/>
          <w:lang w:eastAsia="sk-SK"/>
        </w:rPr>
        <w:t>1/</w:t>
      </w:r>
      <w:r>
        <w:rPr>
          <w:rFonts w:ascii="Times New Roman" w:hAnsi="Times New Roman"/>
          <w:sz w:val="20"/>
          <w:szCs w:val="20"/>
          <w:lang w:eastAsia="sk-SK"/>
        </w:rPr>
        <w:t xml:space="preserve"> </w:t>
      </w:r>
      <w:r w:rsidRPr="00945F21">
        <w:rPr>
          <w:rFonts w:ascii="Times New Roman" w:hAnsi="Times New Roman"/>
          <w:sz w:val="20"/>
          <w:szCs w:val="20"/>
          <w:lang w:eastAsia="sk-SK"/>
        </w:rPr>
        <w:t>Pri vstupe do budov zasiahnuté osoby odkladajú kontaminovaný materiál (odevy, obuv, ochranné prostriedky) spravidla do nepriedušných obalov (polypropylénové, polyetylénové a iné vrecia), ktoré sa skladujú vo vhodných a na odkladanie určených priestoroch.</w:t>
      </w:r>
    </w:p>
    <w:p w:rsidR="00E13D6C" w:rsidRPr="00945F21" w:rsidRDefault="00E13D6C" w:rsidP="00945F2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lang w:eastAsia="sk-SK"/>
        </w:rPr>
      </w:pPr>
      <w:r w:rsidRPr="00945F21">
        <w:rPr>
          <w:rFonts w:ascii="Times New Roman" w:hAnsi="Times New Roman"/>
          <w:sz w:val="20"/>
          <w:szCs w:val="20"/>
          <w:lang w:eastAsia="sk-SK"/>
        </w:rPr>
        <w:tab/>
      </w:r>
      <w:r w:rsidRPr="009F506E">
        <w:rPr>
          <w:rFonts w:ascii="Times New Roman" w:hAnsi="Times New Roman"/>
          <w:b/>
          <w:sz w:val="20"/>
          <w:szCs w:val="20"/>
          <w:lang w:eastAsia="sk-SK"/>
        </w:rPr>
        <w:t>2/</w:t>
      </w:r>
      <w:r>
        <w:rPr>
          <w:rFonts w:ascii="Times New Roman" w:hAnsi="Times New Roman"/>
          <w:sz w:val="20"/>
          <w:szCs w:val="20"/>
          <w:lang w:eastAsia="sk-SK"/>
        </w:rPr>
        <w:t xml:space="preserve"> </w:t>
      </w:r>
      <w:r w:rsidRPr="00945F21">
        <w:rPr>
          <w:rFonts w:ascii="Times New Roman" w:hAnsi="Times New Roman"/>
          <w:sz w:val="20"/>
          <w:szCs w:val="20"/>
          <w:lang w:eastAsia="sk-SK"/>
        </w:rPr>
        <w:t xml:space="preserve">Dôležitú úlohu zohráva spôsob obliekania a vyzliekania jednotlivých častí odevu. Čisté časti tela sa nesmú dostať do kontaktu s kontaminovaným odevom. </w:t>
      </w:r>
    </w:p>
    <w:p w:rsidR="00E13D6C" w:rsidRPr="00945F21" w:rsidRDefault="00E13D6C" w:rsidP="00945F2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lang w:eastAsia="sk-SK"/>
        </w:rPr>
      </w:pPr>
      <w:r w:rsidRPr="00945F21">
        <w:rPr>
          <w:rFonts w:ascii="Times New Roman" w:hAnsi="Times New Roman"/>
          <w:sz w:val="20"/>
          <w:szCs w:val="20"/>
          <w:lang w:eastAsia="sk-SK"/>
        </w:rPr>
        <w:tab/>
      </w:r>
      <w:r w:rsidRPr="009F506E">
        <w:rPr>
          <w:rFonts w:ascii="Times New Roman" w:hAnsi="Times New Roman"/>
          <w:b/>
          <w:sz w:val="20"/>
          <w:szCs w:val="20"/>
          <w:lang w:eastAsia="sk-SK"/>
        </w:rPr>
        <w:t>3/</w:t>
      </w:r>
      <w:r>
        <w:rPr>
          <w:rFonts w:ascii="Times New Roman" w:hAnsi="Times New Roman"/>
          <w:sz w:val="20"/>
          <w:szCs w:val="20"/>
          <w:lang w:eastAsia="sk-SK"/>
        </w:rPr>
        <w:t xml:space="preserve"> </w:t>
      </w:r>
      <w:r w:rsidRPr="00945F21">
        <w:rPr>
          <w:rFonts w:ascii="Times New Roman" w:hAnsi="Times New Roman"/>
          <w:sz w:val="20"/>
          <w:szCs w:val="20"/>
          <w:lang w:eastAsia="sk-SK"/>
        </w:rPr>
        <w:t>Čiastočnú hygienickú očistu osôb vykonávať:</w:t>
      </w:r>
    </w:p>
    <w:p w:rsidR="00E13D6C" w:rsidRPr="00945F21" w:rsidRDefault="00E13D6C" w:rsidP="00945F21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sk-SK"/>
        </w:rPr>
      </w:pPr>
      <w:r w:rsidRPr="00945F21">
        <w:rPr>
          <w:rFonts w:ascii="Times New Roman" w:hAnsi="Times New Roman"/>
          <w:sz w:val="20"/>
          <w:szCs w:val="20"/>
          <w:lang w:eastAsia="sk-SK"/>
        </w:rPr>
        <w:t>umytím rúk, vyčistením nechtov,</w:t>
      </w:r>
    </w:p>
    <w:p w:rsidR="00E13D6C" w:rsidRPr="00945F21" w:rsidRDefault="00E13D6C" w:rsidP="00945F21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sk-SK"/>
        </w:rPr>
      </w:pPr>
      <w:r w:rsidRPr="00945F21">
        <w:rPr>
          <w:rFonts w:ascii="Times New Roman" w:hAnsi="Times New Roman"/>
          <w:sz w:val="20"/>
          <w:szCs w:val="20"/>
          <w:lang w:eastAsia="sk-SK"/>
        </w:rPr>
        <w:t>vyčesaním a umytím vlasov,</w:t>
      </w:r>
    </w:p>
    <w:p w:rsidR="00E13D6C" w:rsidRPr="00945F21" w:rsidRDefault="00E13D6C" w:rsidP="00945F21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sk-SK"/>
        </w:rPr>
      </w:pPr>
      <w:r w:rsidRPr="00945F21">
        <w:rPr>
          <w:rFonts w:ascii="Times New Roman" w:hAnsi="Times New Roman"/>
          <w:sz w:val="20"/>
          <w:szCs w:val="20"/>
          <w:lang w:eastAsia="sk-SK"/>
        </w:rPr>
        <w:t>opätovným umytím rúk,</w:t>
      </w:r>
    </w:p>
    <w:p w:rsidR="00E13D6C" w:rsidRPr="00945F21" w:rsidRDefault="00E13D6C" w:rsidP="00945F21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0"/>
          <w:szCs w:val="20"/>
          <w:lang w:eastAsia="sk-SK"/>
        </w:rPr>
        <w:t>poutieraním tváre a</w:t>
      </w:r>
      <w:r w:rsidRPr="00945F21">
        <w:rPr>
          <w:rFonts w:ascii="Times New Roman" w:hAnsi="Times New Roman"/>
          <w:sz w:val="20"/>
          <w:szCs w:val="20"/>
          <w:lang w:eastAsia="sk-SK"/>
        </w:rPr>
        <w:t xml:space="preserve"> krku,</w:t>
      </w:r>
    </w:p>
    <w:p w:rsidR="00E13D6C" w:rsidRPr="00945F21" w:rsidRDefault="00E13D6C" w:rsidP="00945F21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sk-SK"/>
        </w:rPr>
      </w:pPr>
      <w:r w:rsidRPr="00945F21">
        <w:rPr>
          <w:rFonts w:ascii="Times New Roman" w:hAnsi="Times New Roman"/>
          <w:sz w:val="20"/>
          <w:szCs w:val="20"/>
          <w:lang w:eastAsia="sk-SK"/>
        </w:rPr>
        <w:t>vypláchnutím očí vlažnou vodou,</w:t>
      </w:r>
    </w:p>
    <w:p w:rsidR="00E13D6C" w:rsidRPr="00945F21" w:rsidRDefault="00E13D6C" w:rsidP="00945F21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0"/>
          <w:szCs w:val="20"/>
          <w:lang w:eastAsia="sk-SK"/>
        </w:rPr>
        <w:t>po</w:t>
      </w:r>
      <w:r w:rsidRPr="00945F21">
        <w:rPr>
          <w:rFonts w:ascii="Times New Roman" w:hAnsi="Times New Roman"/>
          <w:sz w:val="20"/>
          <w:szCs w:val="20"/>
          <w:lang w:eastAsia="sk-SK"/>
        </w:rPr>
        <w:t>vytieraním ušných a nosných otvorov,</w:t>
      </w:r>
    </w:p>
    <w:p w:rsidR="00E13D6C" w:rsidRPr="00945F21" w:rsidRDefault="00E13D6C" w:rsidP="00945F21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sk-SK"/>
        </w:rPr>
      </w:pPr>
      <w:r w:rsidRPr="00945F21">
        <w:rPr>
          <w:rFonts w:ascii="Times New Roman" w:hAnsi="Times New Roman"/>
          <w:sz w:val="20"/>
          <w:szCs w:val="20"/>
          <w:lang w:eastAsia="sk-SK"/>
        </w:rPr>
        <w:t>vykloktaním úst vodou,</w:t>
      </w:r>
      <w:bookmarkStart w:id="0" w:name="_GoBack"/>
      <w:bookmarkEnd w:id="0"/>
    </w:p>
    <w:p w:rsidR="00E13D6C" w:rsidRPr="00945F21" w:rsidRDefault="00E13D6C" w:rsidP="00945F21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sk-SK"/>
        </w:rPr>
      </w:pPr>
      <w:r w:rsidRPr="00945F21">
        <w:rPr>
          <w:rFonts w:ascii="Times New Roman" w:hAnsi="Times New Roman"/>
          <w:sz w:val="20"/>
          <w:szCs w:val="20"/>
          <w:lang w:eastAsia="sk-SK"/>
        </w:rPr>
        <w:t>poutieraním tváre čistou vreckovkou,</w:t>
      </w:r>
    </w:p>
    <w:p w:rsidR="00E13D6C" w:rsidRDefault="00E13D6C" w:rsidP="00945F21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sk-SK"/>
        </w:rPr>
      </w:pPr>
      <w:r w:rsidRPr="00945F21">
        <w:rPr>
          <w:rFonts w:ascii="Times New Roman" w:hAnsi="Times New Roman"/>
          <w:sz w:val="20"/>
          <w:szCs w:val="20"/>
          <w:lang w:eastAsia="sk-SK"/>
        </w:rPr>
        <w:t>kompletným sprchovaním.</w:t>
      </w:r>
    </w:p>
    <w:p w:rsidR="00E13D6C" w:rsidRDefault="00E13D6C" w:rsidP="00945F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E13D6C" w:rsidRPr="00945F21" w:rsidRDefault="00E13D6C" w:rsidP="00945F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E13D6C" w:rsidRPr="001442AF" w:rsidRDefault="00E13D6C" w:rsidP="00B10BE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E13D6C" w:rsidRPr="001442AF" w:rsidRDefault="00E13D6C" w:rsidP="00AE2128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lang w:eastAsia="sk-SK"/>
        </w:rPr>
      </w:pPr>
      <w:r w:rsidRPr="001442AF">
        <w:rPr>
          <w:rFonts w:ascii="Times New Roman" w:hAnsi="Times New Roman"/>
          <w:sz w:val="20"/>
          <w:szCs w:val="20"/>
          <w:lang w:eastAsia="sk-SK"/>
        </w:rPr>
        <w:tab/>
      </w:r>
    </w:p>
    <w:p w:rsidR="00E13D6C" w:rsidRPr="00B10BEA" w:rsidRDefault="00E13D6C" w:rsidP="00B10BE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cs-CZ"/>
        </w:rPr>
      </w:pPr>
      <w:r>
        <w:rPr>
          <w:rFonts w:ascii="Times New Roman" w:hAnsi="Times New Roman"/>
          <w:b/>
          <w:sz w:val="20"/>
          <w:szCs w:val="20"/>
          <w:highlight w:val="lightGray"/>
          <w:lang w:eastAsia="cs-CZ"/>
        </w:rPr>
        <w:t xml:space="preserve">   </w:t>
      </w:r>
      <w:r w:rsidRPr="00B10BEA">
        <w:rPr>
          <w:rFonts w:ascii="Times New Roman" w:hAnsi="Times New Roman"/>
          <w:b/>
          <w:sz w:val="20"/>
          <w:szCs w:val="20"/>
          <w:highlight w:val="lightGray"/>
          <w:lang w:eastAsia="cs-CZ"/>
        </w:rPr>
        <w:t>Prehľad dekontaminačných látok a činidiel a činidiel, vhodných na hygienickú očistu a ich zdrojov</w:t>
      </w:r>
      <w:r w:rsidRPr="00B10BEA">
        <w:rPr>
          <w:rFonts w:ascii="Times New Roman" w:hAnsi="Times New Roman"/>
          <w:b/>
          <w:sz w:val="20"/>
          <w:szCs w:val="20"/>
          <w:lang w:eastAsia="cs-CZ"/>
        </w:rPr>
        <w:t xml:space="preserve"> </w:t>
      </w:r>
    </w:p>
    <w:tbl>
      <w:tblPr>
        <w:tblW w:w="864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701"/>
        <w:gridCol w:w="1134"/>
        <w:gridCol w:w="1276"/>
        <w:gridCol w:w="2693"/>
        <w:gridCol w:w="1843"/>
      </w:tblGrid>
      <w:tr w:rsidR="00E13D6C" w:rsidRPr="007623B2" w:rsidTr="009C257D">
        <w:trPr>
          <w:trHeight w:val="152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Kontaminant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Dekontaminačné činidlo (zmes) </w:t>
            </w:r>
          </w:p>
        </w:tc>
      </w:tr>
      <w:tr w:rsidR="00E13D6C" w:rsidRPr="007623B2" w:rsidTr="009C257D">
        <w:trPr>
          <w:trHeight w:val="161"/>
        </w:trPr>
        <w:tc>
          <w:tcPr>
            <w:tcW w:w="864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Anorganické látky 1) </w:t>
            </w:r>
          </w:p>
        </w:tc>
      </w:tr>
      <w:tr w:rsidR="00E13D6C" w:rsidRPr="007623B2" w:rsidTr="009C257D">
        <w:trPr>
          <w:trHeight w:val="319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Kyseliny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5 % až 10 % roztok uhličitanu sodného (sóda) </w:t>
            </w:r>
          </w:p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alebo uhličitanu draselného </w:t>
            </w:r>
          </w:p>
        </w:tc>
      </w:tr>
      <w:tr w:rsidR="00E13D6C" w:rsidRPr="007623B2" w:rsidTr="009C257D">
        <w:trPr>
          <w:trHeight w:val="272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Zásady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zriedený roztok kyseliny octovej (kuchynský ocot) </w:t>
            </w:r>
          </w:p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alebo 5 % roztok kyseliny citrónovej </w:t>
            </w:r>
          </w:p>
        </w:tc>
      </w:tr>
      <w:tr w:rsidR="00E13D6C" w:rsidRPr="007623B2" w:rsidTr="009C257D">
        <w:trPr>
          <w:trHeight w:val="146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Amoniak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zriedený roztok kyseliny octovej (kuchynský ocot) </w:t>
            </w:r>
          </w:p>
        </w:tc>
      </w:tr>
      <w:tr w:rsidR="00E13D6C" w:rsidRPr="007623B2" w:rsidTr="009C257D">
        <w:trPr>
          <w:trHeight w:val="272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Chlór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5 % až 10 % roztok uhličitanu sodného (sóda) </w:t>
            </w:r>
          </w:p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alebo uhličitanu draselného </w:t>
            </w:r>
          </w:p>
        </w:tc>
      </w:tr>
      <w:tr w:rsidR="00E13D6C" w:rsidRPr="007623B2" w:rsidTr="009C257D">
        <w:trPr>
          <w:trHeight w:val="146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Kyanidy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5% až 10 % roztok uhličitanu sodného (sóda) </w:t>
            </w:r>
          </w:p>
        </w:tc>
      </w:tr>
      <w:tr w:rsidR="00E13D6C" w:rsidRPr="007623B2" w:rsidTr="009C257D">
        <w:trPr>
          <w:trHeight w:val="152"/>
        </w:trPr>
        <w:tc>
          <w:tcPr>
            <w:tcW w:w="864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Organické látky oxidačné činidla </w:t>
            </w:r>
          </w:p>
        </w:tc>
      </w:tr>
      <w:tr w:rsidR="00E13D6C" w:rsidRPr="007623B2" w:rsidTr="009C257D">
        <w:trPr>
          <w:trHeight w:val="146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Sírouhlík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5 % vodný roztok chlórnanu vápenatého </w:t>
            </w:r>
          </w:p>
        </w:tc>
      </w:tr>
      <w:tr w:rsidR="00E13D6C" w:rsidRPr="007623B2" w:rsidTr="009C257D">
        <w:trPr>
          <w:trHeight w:val="272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Organofosfáty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5 % vodný roztok chlórnanu sodného (SAVO) </w:t>
            </w:r>
          </w:p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5 % vodný roztok chlórnanu vápenatého </w:t>
            </w:r>
          </w:p>
        </w:tc>
      </w:tr>
      <w:tr w:rsidR="00E13D6C" w:rsidRPr="007623B2" w:rsidTr="009C257D">
        <w:trPr>
          <w:trHeight w:val="146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Aldehydy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5 % vodný roztok chlórnanu vápenatého </w:t>
            </w:r>
          </w:p>
        </w:tc>
      </w:tr>
      <w:tr w:rsidR="00E13D6C" w:rsidRPr="007623B2" w:rsidTr="009C257D">
        <w:trPr>
          <w:trHeight w:val="146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Izokyanáty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0,5 % roztok kyseliny chlorovodíkovej </w:t>
            </w:r>
          </w:p>
        </w:tc>
      </w:tr>
      <w:tr w:rsidR="00E13D6C" w:rsidRPr="007623B2" w:rsidTr="009C257D">
        <w:trPr>
          <w:trHeight w:val="161"/>
        </w:trPr>
        <w:tc>
          <w:tcPr>
            <w:tcW w:w="864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Toxické chemické látky 2) </w:t>
            </w:r>
          </w:p>
        </w:tc>
      </w:tr>
      <w:tr w:rsidR="00E13D6C" w:rsidRPr="007623B2" w:rsidTr="009C257D">
        <w:trPr>
          <w:trHeight w:val="272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Všetky typy TCHL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2 % vodná suspenzia chlórnanu vápenatého </w:t>
            </w:r>
          </w:p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s 0,5 % detergentu a 1 % nafty </w:t>
            </w:r>
          </w:p>
        </w:tc>
      </w:tr>
      <w:tr w:rsidR="00E13D6C" w:rsidRPr="007623B2" w:rsidTr="009C257D">
        <w:trPr>
          <w:trHeight w:val="152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Kontaminant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Dekontaminačné činidlo (zmes) </w:t>
            </w:r>
          </w:p>
        </w:tc>
      </w:tr>
      <w:tr w:rsidR="00E13D6C" w:rsidRPr="007623B2" w:rsidTr="009C257D">
        <w:trPr>
          <w:trHeight w:val="161"/>
        </w:trPr>
        <w:tc>
          <w:tcPr>
            <w:tcW w:w="864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Rádioaktívne látky 3) </w:t>
            </w:r>
          </w:p>
        </w:tc>
      </w:tr>
      <w:tr w:rsidR="00E13D6C" w:rsidRPr="007623B2" w:rsidTr="009C257D">
        <w:trPr>
          <w:trHeight w:val="272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Vonkajší neuzavretý žiarič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0,5 % roztok povrchovo aktívnych látok (detergent, zmáčadlo) </w:t>
            </w:r>
          </w:p>
        </w:tc>
      </w:tr>
      <w:tr w:rsidR="00E13D6C" w:rsidRPr="007623B2" w:rsidTr="009C257D">
        <w:trPr>
          <w:trHeight w:val="278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Kontaminant 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Dekontaminačné činidlo (zmes) </w:t>
            </w:r>
          </w:p>
        </w:tc>
      </w:tr>
      <w:tr w:rsidR="00E13D6C" w:rsidRPr="007623B2" w:rsidTr="009C257D">
        <w:trPr>
          <w:trHeight w:val="278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Biologický agens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Názov prípravku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Odporúčaná koncentrácia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Expozičný čas </w:t>
            </w:r>
          </w:p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(v min.) </w:t>
            </w:r>
          </w:p>
        </w:tc>
      </w:tr>
      <w:tr w:rsidR="00E13D6C" w:rsidRPr="007623B2" w:rsidTr="009C257D">
        <w:trPr>
          <w:trHeight w:val="146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A,B,(C)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Divosan forte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0,1 až 0,5 %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10 min. </w:t>
            </w:r>
          </w:p>
        </w:tc>
      </w:tr>
      <w:tr w:rsidR="00E13D6C" w:rsidRPr="007623B2" w:rsidTr="009C257D">
        <w:trPr>
          <w:trHeight w:val="146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A,B,C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Oxonia aktiv 150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0,1 až 0,3 %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10 min. </w:t>
            </w:r>
          </w:p>
        </w:tc>
      </w:tr>
      <w:tr w:rsidR="00E13D6C" w:rsidRPr="007623B2" w:rsidTr="009C257D">
        <w:trPr>
          <w:trHeight w:val="146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A,B,C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Persteril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0,1 až 0,5 %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10 min. do zaschnutia </w:t>
            </w:r>
          </w:p>
        </w:tc>
      </w:tr>
      <w:tr w:rsidR="00E13D6C" w:rsidRPr="007623B2" w:rsidTr="009C257D">
        <w:trPr>
          <w:trHeight w:val="146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A,B,C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Pedox PAA 50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0,1 až 0,5 %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10 min. do zaschnutia </w:t>
            </w:r>
          </w:p>
        </w:tc>
      </w:tr>
      <w:tr w:rsidR="00E13D6C" w:rsidRPr="007623B2" w:rsidTr="009C257D">
        <w:trPr>
          <w:trHeight w:val="146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A,B,C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Pedox PAA 30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0,1 až 0,5 %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10 min. do zaschnutia </w:t>
            </w:r>
          </w:p>
        </w:tc>
      </w:tr>
      <w:tr w:rsidR="00E13D6C" w:rsidRPr="007623B2" w:rsidTr="009C257D">
        <w:trPr>
          <w:trHeight w:val="146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A,B,(C)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Savo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5,0 až 25,0 %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13D6C" w:rsidRPr="007623B2" w:rsidRDefault="00E13D6C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hAnsi="Times New Roman"/>
                <w:color w:val="000000"/>
                <w:sz w:val="16"/>
                <w:szCs w:val="16"/>
                <w:lang w:eastAsia="sk-SK"/>
              </w:rPr>
              <w:t xml:space="preserve">10 min. </w:t>
            </w:r>
          </w:p>
        </w:tc>
      </w:tr>
    </w:tbl>
    <w:p w:rsidR="00E13D6C" w:rsidRPr="007623B2" w:rsidRDefault="00E13D6C" w:rsidP="00AE2128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16"/>
          <w:szCs w:val="16"/>
          <w:lang w:val="cs-CZ" w:eastAsia="cs-CZ"/>
        </w:rPr>
      </w:pPr>
      <w:r w:rsidRPr="007623B2">
        <w:rPr>
          <w:rFonts w:ascii="Times New Roman" w:hAnsi="Times New Roman"/>
          <w:sz w:val="16"/>
          <w:szCs w:val="16"/>
          <w:lang w:eastAsia="cs-CZ"/>
        </w:rPr>
        <w:t xml:space="preserve">A - </w:t>
      </w:r>
      <w:r w:rsidRPr="007623B2">
        <w:rPr>
          <w:rFonts w:ascii="Times New Roman" w:hAnsi="Times New Roman"/>
          <w:color w:val="000000"/>
          <w:sz w:val="16"/>
          <w:szCs w:val="16"/>
          <w:lang w:val="cs-CZ" w:eastAsia="cs-CZ"/>
        </w:rPr>
        <w:t>usmrtenie vegetatívnych foriem baktérií, kvasiniek a niektorých druhov mikroskopických vláknitých húb</w:t>
      </w:r>
      <w:r>
        <w:rPr>
          <w:rFonts w:ascii="Times New Roman" w:hAnsi="Times New Roman"/>
          <w:color w:val="000000"/>
          <w:sz w:val="16"/>
          <w:szCs w:val="16"/>
          <w:lang w:val="cs-CZ" w:eastAsia="cs-CZ"/>
        </w:rPr>
        <w:t xml:space="preserve">, </w:t>
      </w:r>
      <w:r w:rsidRPr="007623B2">
        <w:rPr>
          <w:rFonts w:ascii="Times New Roman" w:hAnsi="Times New Roman"/>
          <w:color w:val="000000"/>
          <w:sz w:val="16"/>
          <w:szCs w:val="16"/>
          <w:lang w:val="cs-CZ" w:eastAsia="cs-CZ"/>
        </w:rPr>
        <w:t>B – inaktivácia vírusu</w:t>
      </w:r>
    </w:p>
    <w:p w:rsidR="00E13D6C" w:rsidRPr="007623B2" w:rsidRDefault="00E13D6C" w:rsidP="00AE2128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16"/>
          <w:szCs w:val="16"/>
          <w:lang w:val="cs-CZ" w:eastAsia="cs-CZ"/>
        </w:rPr>
      </w:pPr>
      <w:r w:rsidRPr="007623B2">
        <w:rPr>
          <w:rFonts w:ascii="Times New Roman" w:hAnsi="Times New Roman"/>
          <w:color w:val="000000"/>
          <w:sz w:val="16"/>
          <w:szCs w:val="16"/>
          <w:lang w:val="cs-CZ" w:eastAsia="cs-CZ"/>
        </w:rPr>
        <w:t>C – usmrtenie spór baktérie</w:t>
      </w:r>
      <w:r>
        <w:rPr>
          <w:rFonts w:ascii="Times New Roman" w:hAnsi="Times New Roman"/>
          <w:color w:val="000000"/>
          <w:sz w:val="16"/>
          <w:szCs w:val="16"/>
          <w:lang w:val="cs-CZ" w:eastAsia="cs-CZ"/>
        </w:rPr>
        <w:t xml:space="preserve"> </w:t>
      </w:r>
      <w:r w:rsidRPr="007623B2">
        <w:rPr>
          <w:rFonts w:ascii="Times New Roman" w:hAnsi="Times New Roman"/>
          <w:color w:val="000000"/>
          <w:sz w:val="16"/>
          <w:szCs w:val="16"/>
          <w:lang w:val="cs-CZ" w:eastAsia="cs-CZ"/>
        </w:rPr>
        <w:t>(C) – čiastočný sporocídny účinok</w:t>
      </w:r>
    </w:p>
    <w:p w:rsidR="00E13D6C" w:rsidRPr="00C670B2" w:rsidRDefault="00E13D6C" w:rsidP="00C07E7A">
      <w:pPr>
        <w:spacing w:after="0"/>
        <w:ind w:right="-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VTU KM a CO MV SR Slovenská Ľupča, </w:t>
      </w:r>
      <w:r w:rsidRPr="008258F6">
        <w:rPr>
          <w:rFonts w:ascii="Times New Roman" w:hAnsi="Times New Roman"/>
          <w:sz w:val="18"/>
          <w:szCs w:val="18"/>
        </w:rPr>
        <w:t>Odbor CO a KR ObÚ Žiar nad Hronom</w:t>
      </w:r>
      <w:r>
        <w:rPr>
          <w:rFonts w:ascii="Times New Roman" w:hAnsi="Times New Roman"/>
          <w:sz w:val="18"/>
          <w:szCs w:val="18"/>
        </w:rPr>
        <w:t>, pokračovanie na budúce</w:t>
      </w:r>
    </w:p>
    <w:p w:rsidR="00E13D6C" w:rsidRPr="007623B2" w:rsidRDefault="00E13D6C" w:rsidP="007623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sk-SK"/>
        </w:rPr>
      </w:pPr>
    </w:p>
    <w:p w:rsidR="00E13D6C" w:rsidRPr="007623B2" w:rsidRDefault="00E13D6C" w:rsidP="007623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sk-SK"/>
        </w:rPr>
      </w:pPr>
    </w:p>
    <w:p w:rsidR="00E13D6C" w:rsidRPr="00304350" w:rsidRDefault="00E13D6C" w:rsidP="00527D9E">
      <w:pPr>
        <w:jc w:val="center"/>
        <w:rPr>
          <w:rFonts w:ascii="Times New Roman" w:hAnsi="Times New Roman"/>
          <w:sz w:val="20"/>
          <w:szCs w:val="20"/>
        </w:rPr>
      </w:pPr>
    </w:p>
    <w:sectPr w:rsidR="00E13D6C" w:rsidRPr="00304350" w:rsidSect="00945F21">
      <w:pgSz w:w="11906" w:h="16838"/>
      <w:pgMar w:top="142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34D9"/>
    <w:multiLevelType w:val="hybridMultilevel"/>
    <w:tmpl w:val="569C2E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005DD"/>
    <w:multiLevelType w:val="hybridMultilevel"/>
    <w:tmpl w:val="4AF61998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F7C54"/>
    <w:multiLevelType w:val="hybridMultilevel"/>
    <w:tmpl w:val="F670C9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D9E"/>
    <w:rsid w:val="001275FD"/>
    <w:rsid w:val="001442AF"/>
    <w:rsid w:val="00304350"/>
    <w:rsid w:val="00385FE4"/>
    <w:rsid w:val="004A493F"/>
    <w:rsid w:val="0051299F"/>
    <w:rsid w:val="00527D9E"/>
    <w:rsid w:val="00562C10"/>
    <w:rsid w:val="00571408"/>
    <w:rsid w:val="00706708"/>
    <w:rsid w:val="007121DA"/>
    <w:rsid w:val="007623B2"/>
    <w:rsid w:val="008258F6"/>
    <w:rsid w:val="00911ABE"/>
    <w:rsid w:val="00931A4E"/>
    <w:rsid w:val="0094309E"/>
    <w:rsid w:val="00945F21"/>
    <w:rsid w:val="009C257D"/>
    <w:rsid w:val="009F506E"/>
    <w:rsid w:val="00AE2128"/>
    <w:rsid w:val="00B10BEA"/>
    <w:rsid w:val="00BA03AA"/>
    <w:rsid w:val="00C07E7A"/>
    <w:rsid w:val="00C365F3"/>
    <w:rsid w:val="00C670B2"/>
    <w:rsid w:val="00C766A4"/>
    <w:rsid w:val="00C805E4"/>
    <w:rsid w:val="00CA3B31"/>
    <w:rsid w:val="00CC28C9"/>
    <w:rsid w:val="00CC703E"/>
    <w:rsid w:val="00E13D6C"/>
    <w:rsid w:val="00E8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D9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430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828</Words>
  <Characters>4725</Characters>
  <Application>Microsoft Office Outlook</Application>
  <DocSecurity>0</DocSecurity>
  <Lines>0</Lines>
  <Paragraphs>0</Paragraphs>
  <ScaleCrop>false</ScaleCrop>
  <Company>ObÚ Žiar nad Hronom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KaŽdodenná súČasŤ nášho Života</dc:title>
  <dc:subject/>
  <dc:creator>holzer</dc:creator>
  <cp:keywords/>
  <dc:description/>
  <cp:lastModifiedBy>ZMOS</cp:lastModifiedBy>
  <cp:revision>2</cp:revision>
  <dcterms:created xsi:type="dcterms:W3CDTF">2013-04-05T05:31:00Z</dcterms:created>
  <dcterms:modified xsi:type="dcterms:W3CDTF">2013-04-05T05:31:00Z</dcterms:modified>
</cp:coreProperties>
</file>